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5C" w:rsidRPr="004350B3" w:rsidRDefault="00AA30F1" w:rsidP="009A425C">
      <w:pPr>
        <w:pStyle w:val="BodyText2"/>
        <w:ind w:left="0"/>
        <w:jc w:val="both"/>
        <w:rPr>
          <w:b/>
          <w:color w:val="000000" w:themeColor="text1"/>
          <w:sz w:val="28"/>
          <w:szCs w:val="28"/>
        </w:rPr>
      </w:pPr>
      <w:r w:rsidRPr="004350B3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margin">
              <wp:align>right</wp:align>
            </wp:positionH>
            <wp:positionV relativeFrom="margin">
              <wp:posOffset>-336550</wp:posOffset>
            </wp:positionV>
            <wp:extent cx="2272665" cy="897890"/>
            <wp:effectExtent l="19050" t="0" r="0" b="0"/>
            <wp:wrapThrough wrapText="bothSides">
              <wp:wrapPolygon edited="0">
                <wp:start x="-181" y="0"/>
                <wp:lineTo x="-181" y="21081"/>
                <wp:lineTo x="21546" y="21081"/>
                <wp:lineTo x="21546" y="0"/>
                <wp:lineTo x="-181" y="0"/>
              </wp:wrapPolygon>
            </wp:wrapThrough>
            <wp:docPr id="8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grayscl/>
                      <a:lum/>
                    </a:blip>
                    <a:srcRect l="22112" t="34343" r="20829" b="34584"/>
                    <a:stretch>
                      <a:fillRect/>
                    </a:stretch>
                  </pic:blipFill>
                  <pic:spPr>
                    <a:xfrm>
                      <a:off x="0" y="0"/>
                      <a:ext cx="2272665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062B">
        <w:rPr>
          <w:b/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88.5pt;margin-top:18pt;width:19.85pt;height:21pt;z-index:-25165824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" filled="f" stroked="f">
            <v:textbox style="mso-fit-shape-to-text:t">
              <w:txbxContent>
                <w:p w:rsidR="00A55F15" w:rsidRPr="00A55F15" w:rsidRDefault="00A55F15"/>
              </w:txbxContent>
            </v:textbox>
            <w10:wrap anchorx="page" anchory="page"/>
          </v:shape>
        </w:pict>
      </w:r>
      <w:r w:rsidR="009A425C" w:rsidRPr="004350B3">
        <w:rPr>
          <w:b/>
          <w:color w:val="000000" w:themeColor="text1"/>
          <w:sz w:val="28"/>
          <w:szCs w:val="28"/>
        </w:rPr>
        <w:t>Greenbelt Tennis Association</w:t>
      </w:r>
    </w:p>
    <w:p w:rsidR="00AA3827" w:rsidRPr="004350B3" w:rsidRDefault="00954611" w:rsidP="00E07024">
      <w:pPr>
        <w:pStyle w:val="BodyText2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2016</w:t>
      </w:r>
      <w:r w:rsidR="009C6097" w:rsidRPr="004350B3">
        <w:rPr>
          <w:b/>
          <w:sz w:val="24"/>
          <w:szCs w:val="24"/>
        </w:rPr>
        <w:t xml:space="preserve"> M</w:t>
      </w:r>
      <w:r w:rsidR="002B5FD8">
        <w:rPr>
          <w:b/>
          <w:sz w:val="24"/>
          <w:szCs w:val="24"/>
        </w:rPr>
        <w:t>embership</w:t>
      </w:r>
      <w:r w:rsidR="00E07024" w:rsidRPr="004350B3">
        <w:rPr>
          <w:b/>
          <w:sz w:val="24"/>
          <w:szCs w:val="24"/>
        </w:rPr>
        <w:t xml:space="preserve"> Application</w:t>
      </w:r>
      <w:r w:rsidR="00AA30F1" w:rsidRPr="004350B3">
        <w:rPr>
          <w:b/>
          <w:sz w:val="24"/>
          <w:szCs w:val="24"/>
        </w:rPr>
        <w:t xml:space="preserve"> </w:t>
      </w:r>
    </w:p>
    <w:tbl>
      <w:tblPr>
        <w:tblStyle w:val="TableGrid"/>
        <w:tblW w:w="109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2898"/>
        <w:gridCol w:w="810"/>
        <w:gridCol w:w="1530"/>
        <w:gridCol w:w="1890"/>
        <w:gridCol w:w="540"/>
        <w:gridCol w:w="3240"/>
      </w:tblGrid>
      <w:tr w:rsidR="00862B8B" w:rsidRPr="003408BA" w:rsidTr="00BB4F1A">
        <w:trPr>
          <w:trHeight w:hRule="exact" w:val="144"/>
          <w:tblHeader/>
        </w:trPr>
        <w:tc>
          <w:tcPr>
            <w:tcW w:w="1090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862B8B" w:rsidRPr="00BF01C7" w:rsidRDefault="00862B8B" w:rsidP="00BF01C7">
            <w:pPr>
              <w:pStyle w:val="Heading2"/>
            </w:pPr>
          </w:p>
        </w:tc>
      </w:tr>
      <w:tr w:rsidR="00CC7B14" w:rsidRPr="003408BA" w:rsidTr="00BB4F1A">
        <w:trPr>
          <w:tblHeader/>
        </w:trPr>
        <w:tc>
          <w:tcPr>
            <w:tcW w:w="10908" w:type="dxa"/>
            <w:gridSpan w:val="6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B14" w:rsidRPr="002B5FD8" w:rsidRDefault="002B5FD8" w:rsidP="00BF01C7">
            <w:pPr>
              <w:pStyle w:val="Heading2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Contact</w:t>
            </w:r>
            <w:r w:rsidR="00CC7B14" w:rsidRPr="004E2BA0">
              <w:rPr>
                <w:b/>
                <w:color w:val="000000" w:themeColor="text1"/>
                <w:sz w:val="24"/>
                <w:szCs w:val="24"/>
              </w:rPr>
              <w:t xml:space="preserve"> Information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D03EDE">
              <w:rPr>
                <w:color w:val="000000" w:themeColor="text1"/>
                <w:sz w:val="22"/>
                <w:szCs w:val="22"/>
              </w:rPr>
              <w:t xml:space="preserve">(please indicate with </w:t>
            </w:r>
            <w:r w:rsidR="006E5BBE">
              <w:rPr>
                <w:color w:val="000000" w:themeColor="text1"/>
                <w:sz w:val="22"/>
                <w:szCs w:val="22"/>
              </w:rPr>
              <w:t xml:space="preserve">a ‘*’ </w:t>
            </w:r>
            <w:r w:rsidR="00D03EDE">
              <w:rPr>
                <w:color w:val="000000" w:themeColor="text1"/>
                <w:sz w:val="22"/>
                <w:szCs w:val="22"/>
              </w:rPr>
              <w:t xml:space="preserve">information you do not want posted on the </w:t>
            </w:r>
            <w:r w:rsidRPr="00F634AE">
              <w:rPr>
                <w:color w:val="000000" w:themeColor="text1"/>
                <w:sz w:val="22"/>
                <w:szCs w:val="22"/>
              </w:rPr>
              <w:t>website)</w:t>
            </w:r>
          </w:p>
        </w:tc>
      </w:tr>
      <w:tr w:rsidR="00862B8B" w:rsidRPr="003408BA" w:rsidTr="00F634AE"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62B8B" w:rsidRPr="00F634AE" w:rsidRDefault="002B5FD8" w:rsidP="00664FA4">
            <w:pPr>
              <w:pStyle w:val="BodyText"/>
              <w:rPr>
                <w:sz w:val="24"/>
              </w:rPr>
            </w:pPr>
            <w:r w:rsidRPr="00F634AE">
              <w:rPr>
                <w:sz w:val="24"/>
              </w:rPr>
              <w:t>Full N</w:t>
            </w:r>
            <w:r w:rsidR="00862B8B" w:rsidRPr="00F634AE">
              <w:rPr>
                <w:sz w:val="24"/>
              </w:rPr>
              <w:t>ame</w:t>
            </w:r>
            <w:r w:rsidR="009C6097" w:rsidRPr="00F634AE">
              <w:rPr>
                <w:sz w:val="24"/>
              </w:rPr>
              <w:t xml:space="preserve"> (s)</w:t>
            </w:r>
          </w:p>
        </w:tc>
        <w:tc>
          <w:tcPr>
            <w:tcW w:w="8010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B8B" w:rsidRPr="00F634AE" w:rsidRDefault="00862B8B" w:rsidP="002F3AD8">
            <w:pPr>
              <w:pStyle w:val="BodyText"/>
              <w:rPr>
                <w:sz w:val="24"/>
              </w:rPr>
            </w:pPr>
          </w:p>
        </w:tc>
      </w:tr>
      <w:tr w:rsidR="00862B8B" w:rsidRPr="003408BA" w:rsidTr="00F634AE"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62B8B" w:rsidRPr="00F634AE" w:rsidRDefault="002B5FD8" w:rsidP="00664FA4">
            <w:pPr>
              <w:pStyle w:val="BodyText"/>
              <w:rPr>
                <w:sz w:val="24"/>
              </w:rPr>
            </w:pPr>
            <w:r w:rsidRPr="00F634AE">
              <w:rPr>
                <w:sz w:val="24"/>
              </w:rPr>
              <w:t>Home A</w:t>
            </w:r>
            <w:r w:rsidR="00862B8B" w:rsidRPr="00F634AE">
              <w:rPr>
                <w:sz w:val="24"/>
              </w:rPr>
              <w:t>ddress</w:t>
            </w:r>
          </w:p>
        </w:tc>
        <w:tc>
          <w:tcPr>
            <w:tcW w:w="8010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B8B" w:rsidRPr="00F634AE" w:rsidRDefault="00862B8B" w:rsidP="002F3AD8">
            <w:pPr>
              <w:pStyle w:val="BodyText"/>
              <w:rPr>
                <w:sz w:val="24"/>
              </w:rPr>
            </w:pPr>
          </w:p>
        </w:tc>
      </w:tr>
      <w:tr w:rsidR="00B36542" w:rsidRPr="003408BA" w:rsidTr="00F634AE"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36542" w:rsidRPr="00F634AE" w:rsidRDefault="00F634AE" w:rsidP="004654D0">
            <w:pPr>
              <w:pStyle w:val="BodyText"/>
              <w:rPr>
                <w:sz w:val="24"/>
              </w:rPr>
            </w:pPr>
            <w:r w:rsidRPr="00F634AE">
              <w:rPr>
                <w:sz w:val="24"/>
              </w:rPr>
              <w:t>Home/Cell/</w:t>
            </w:r>
            <w:r w:rsidR="00B36542" w:rsidRPr="00F634AE">
              <w:rPr>
                <w:sz w:val="24"/>
              </w:rPr>
              <w:t>Work Phone</w:t>
            </w:r>
          </w:p>
        </w:tc>
        <w:tc>
          <w:tcPr>
            <w:tcW w:w="8010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42" w:rsidRPr="00F634AE" w:rsidRDefault="00B36542" w:rsidP="002F3AD8">
            <w:pPr>
              <w:pStyle w:val="BodyText"/>
              <w:rPr>
                <w:sz w:val="24"/>
              </w:rPr>
            </w:pPr>
          </w:p>
        </w:tc>
      </w:tr>
      <w:tr w:rsidR="00B36542" w:rsidRPr="003408BA" w:rsidTr="00F634AE"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36542" w:rsidRPr="00F634AE" w:rsidRDefault="00B36542" w:rsidP="004654D0">
            <w:pPr>
              <w:pStyle w:val="BodyText"/>
              <w:rPr>
                <w:sz w:val="24"/>
              </w:rPr>
            </w:pPr>
            <w:r w:rsidRPr="00F634AE">
              <w:rPr>
                <w:sz w:val="24"/>
              </w:rPr>
              <w:t>E-mail Address</w:t>
            </w:r>
          </w:p>
        </w:tc>
        <w:tc>
          <w:tcPr>
            <w:tcW w:w="8010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42" w:rsidRPr="00F634AE" w:rsidRDefault="00B36542" w:rsidP="002F3AD8">
            <w:pPr>
              <w:pStyle w:val="BodyText"/>
              <w:rPr>
                <w:sz w:val="24"/>
              </w:rPr>
            </w:pPr>
          </w:p>
        </w:tc>
      </w:tr>
      <w:tr w:rsidR="00B36542" w:rsidRPr="003408BA" w:rsidTr="00F634AE"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36542" w:rsidRPr="00F634AE" w:rsidRDefault="00B36542" w:rsidP="00664FA4">
            <w:pPr>
              <w:pStyle w:val="BodyText"/>
              <w:rPr>
                <w:sz w:val="24"/>
              </w:rPr>
            </w:pPr>
            <w:r w:rsidRPr="00F634AE">
              <w:rPr>
                <w:sz w:val="24"/>
              </w:rPr>
              <w:t>Want to help? (circle)</w:t>
            </w:r>
          </w:p>
        </w:tc>
        <w:tc>
          <w:tcPr>
            <w:tcW w:w="8010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42" w:rsidRPr="00F634AE" w:rsidRDefault="00B36542" w:rsidP="002F3AD8">
            <w:pPr>
              <w:pStyle w:val="BodyText"/>
              <w:rPr>
                <w:sz w:val="24"/>
              </w:rPr>
            </w:pPr>
            <w:r w:rsidRPr="00F634AE">
              <w:rPr>
                <w:sz w:val="24"/>
              </w:rPr>
              <w:t xml:space="preserve"> Court maintenance      Tournaments       Socials       Communications</w:t>
            </w:r>
          </w:p>
        </w:tc>
      </w:tr>
      <w:tr w:rsidR="00B36542" w:rsidRPr="003408BA" w:rsidTr="00BB4F1A">
        <w:trPr>
          <w:trHeight w:hRule="exact" w:val="144"/>
        </w:trPr>
        <w:tc>
          <w:tcPr>
            <w:tcW w:w="10908" w:type="dxa"/>
            <w:gridSpan w:val="6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BFBFBF" w:themeFill="background1" w:themeFillShade="BF"/>
            <w:vAlign w:val="bottom"/>
          </w:tcPr>
          <w:p w:rsidR="00B36542" w:rsidRPr="003408BA" w:rsidRDefault="00B36542" w:rsidP="00664FA4">
            <w:pPr>
              <w:pStyle w:val="BodyText"/>
            </w:pPr>
          </w:p>
        </w:tc>
      </w:tr>
      <w:tr w:rsidR="00B36542" w:rsidRPr="003408BA" w:rsidTr="00BB4F1A">
        <w:tc>
          <w:tcPr>
            <w:tcW w:w="10908" w:type="dxa"/>
            <w:gridSpan w:val="6"/>
            <w:tcBorders>
              <w:top w:val="single" w:sz="4" w:space="0" w:color="BECDA5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36542" w:rsidRPr="003408BA" w:rsidRDefault="003A2181" w:rsidP="002B5FD8">
            <w:pPr>
              <w:pStyle w:val="Heading2"/>
            </w:pPr>
            <w:r>
              <w:rPr>
                <w:b/>
                <w:color w:val="000000" w:themeColor="text1"/>
                <w:sz w:val="24"/>
                <w:szCs w:val="24"/>
              </w:rPr>
              <w:t>2015</w:t>
            </w:r>
            <w:r w:rsidR="00B36542" w:rsidRPr="004E2BA0">
              <w:rPr>
                <w:b/>
                <w:color w:val="000000" w:themeColor="text1"/>
                <w:sz w:val="24"/>
                <w:szCs w:val="24"/>
              </w:rPr>
              <w:t xml:space="preserve"> GTA Membership:</w:t>
            </w:r>
            <w:r w:rsidR="00B36542" w:rsidRPr="008D6A61">
              <w:rPr>
                <w:color w:val="auto"/>
                <w:sz w:val="22"/>
                <w:szCs w:val="22"/>
              </w:rPr>
              <w:t xml:space="preserve"> </w:t>
            </w:r>
            <w:r w:rsidR="00B36542" w:rsidRPr="00F634AE">
              <w:rPr>
                <w:b/>
                <w:color w:val="595959" w:themeColor="text1" w:themeTint="A6"/>
                <w:sz w:val="24"/>
                <w:szCs w:val="24"/>
              </w:rPr>
              <w:t>$10 for Greenbelt residents, $15 for resident family, $20 for non-residents, $30 for non-resident family</w:t>
            </w:r>
            <w:r w:rsidR="006E5BBE">
              <w:rPr>
                <w:b/>
                <w:color w:val="595959" w:themeColor="text1" w:themeTint="A6"/>
                <w:sz w:val="24"/>
                <w:szCs w:val="24"/>
              </w:rPr>
              <w:t xml:space="preserve"> [Family=two or more members residing in the same household]</w:t>
            </w:r>
          </w:p>
        </w:tc>
      </w:tr>
      <w:tr w:rsidR="00B36542" w:rsidRPr="003408BA" w:rsidTr="00BB4F1A">
        <w:tc>
          <w:tcPr>
            <w:tcW w:w="76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36542" w:rsidRPr="003A2181" w:rsidRDefault="00B36542" w:rsidP="00664FA4">
            <w:pPr>
              <w:pStyle w:val="BodyText"/>
              <w:rPr>
                <w:sz w:val="24"/>
              </w:rPr>
            </w:pPr>
            <w:r w:rsidRPr="003A2181">
              <w:rPr>
                <w:sz w:val="24"/>
              </w:rPr>
              <w:t xml:space="preserve">Membership paid </w:t>
            </w:r>
            <w:r w:rsidR="003A2181" w:rsidRPr="003A2181">
              <w:rPr>
                <w:sz w:val="24"/>
              </w:rPr>
              <w:t>(circle one)     CASH         CHECK         PAYPAL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36542" w:rsidRPr="003408BA" w:rsidRDefault="00B36542" w:rsidP="002F3AD8">
            <w:pPr>
              <w:pStyle w:val="BodyText"/>
            </w:pPr>
            <w:r>
              <w:t>$</w:t>
            </w:r>
          </w:p>
        </w:tc>
      </w:tr>
      <w:tr w:rsidR="00B36542" w:rsidRPr="003408BA" w:rsidTr="00BB4F1A">
        <w:trPr>
          <w:trHeight w:hRule="exact" w:val="144"/>
        </w:trPr>
        <w:tc>
          <w:tcPr>
            <w:tcW w:w="10908" w:type="dxa"/>
            <w:gridSpan w:val="6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BFBFBF" w:themeFill="background1" w:themeFillShade="BF"/>
            <w:vAlign w:val="bottom"/>
          </w:tcPr>
          <w:p w:rsidR="00B36542" w:rsidRPr="003408BA" w:rsidRDefault="00B36542" w:rsidP="00382AC2">
            <w:pPr>
              <w:pStyle w:val="BodyText"/>
            </w:pPr>
          </w:p>
        </w:tc>
      </w:tr>
      <w:tr w:rsidR="00B36542" w:rsidRPr="003408BA" w:rsidTr="00BB4F1A">
        <w:tc>
          <w:tcPr>
            <w:tcW w:w="10908" w:type="dxa"/>
            <w:gridSpan w:val="6"/>
            <w:tcBorders>
              <w:top w:val="single" w:sz="4" w:space="0" w:color="BECDA5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36542" w:rsidRPr="003408BA" w:rsidRDefault="00B36542" w:rsidP="002B5FD8">
            <w:pPr>
              <w:pStyle w:val="Heading2"/>
            </w:pPr>
            <w:r w:rsidRPr="004E2BA0">
              <w:rPr>
                <w:b/>
                <w:color w:val="000000" w:themeColor="text1"/>
                <w:sz w:val="24"/>
                <w:szCs w:val="24"/>
              </w:rPr>
              <w:t>GTA Ladders:</w:t>
            </w:r>
            <w:r>
              <w:t xml:space="preserve"> </w:t>
            </w:r>
            <w:r w:rsidRPr="003A2181">
              <w:rPr>
                <w:b/>
                <w:color w:val="000000" w:themeColor="text1"/>
                <w:sz w:val="24"/>
                <w:szCs w:val="24"/>
              </w:rPr>
              <w:t>Fre</w:t>
            </w:r>
            <w:r w:rsidR="003A2181" w:rsidRPr="003A2181">
              <w:rPr>
                <w:b/>
                <w:color w:val="000000" w:themeColor="text1"/>
                <w:sz w:val="24"/>
                <w:szCs w:val="24"/>
              </w:rPr>
              <w:t>e</w:t>
            </w:r>
            <w:r w:rsidR="003A2181">
              <w:rPr>
                <w:b/>
                <w:color w:val="595959" w:themeColor="text1" w:themeTint="A6"/>
                <w:sz w:val="20"/>
                <w:szCs w:val="20"/>
              </w:rPr>
              <w:t xml:space="preserve">           </w:t>
            </w:r>
            <w:r w:rsidR="003A2181" w:rsidRPr="003A2181">
              <w:rPr>
                <w:b/>
                <w:color w:val="000000" w:themeColor="text1"/>
                <w:sz w:val="24"/>
                <w:szCs w:val="24"/>
              </w:rPr>
              <w:t>(circle one)            Men’s                             Women’s</w:t>
            </w:r>
            <w:r w:rsidR="003A2181">
              <w:t xml:space="preserve">                                   </w:t>
            </w:r>
          </w:p>
        </w:tc>
      </w:tr>
      <w:tr w:rsidR="00B36542" w:rsidRPr="003408BA" w:rsidTr="00174387">
        <w:tc>
          <w:tcPr>
            <w:tcW w:w="109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  <w:vAlign w:val="bottom"/>
          </w:tcPr>
          <w:p w:rsidR="00B36542" w:rsidRPr="003A2181" w:rsidRDefault="003A2181" w:rsidP="002F3AD8">
            <w:pPr>
              <w:pStyle w:val="BodyText"/>
              <w:rPr>
                <w:sz w:val="24"/>
              </w:rPr>
            </w:pPr>
            <w:r w:rsidRPr="003A2181">
              <w:rPr>
                <w:sz w:val="24"/>
              </w:rPr>
              <w:t>Playing Level</w:t>
            </w:r>
            <w:r w:rsidR="00B36542" w:rsidRPr="003A2181">
              <w:rPr>
                <w:sz w:val="24"/>
              </w:rPr>
              <w:t xml:space="preserve"> (approximate 2.0, 2.5, 3.0, 3.5, 4.0, 4+)</w:t>
            </w:r>
          </w:p>
        </w:tc>
      </w:tr>
      <w:tr w:rsidR="00B36542" w:rsidRPr="003408BA" w:rsidTr="00BB4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10908" w:type="dxa"/>
            <w:gridSpan w:val="6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BFBFBF" w:themeFill="background1" w:themeFillShade="BF"/>
            <w:vAlign w:val="bottom"/>
          </w:tcPr>
          <w:p w:rsidR="00B36542" w:rsidRPr="003408BA" w:rsidRDefault="00B36542" w:rsidP="00664FA4">
            <w:pPr>
              <w:pStyle w:val="BodyText"/>
            </w:pPr>
          </w:p>
        </w:tc>
      </w:tr>
      <w:tr w:rsidR="00B36542" w:rsidRPr="003408BA" w:rsidTr="00145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0908" w:type="dxa"/>
            <w:gridSpan w:val="6"/>
            <w:tcBorders>
              <w:top w:val="single" w:sz="4" w:space="0" w:color="BECDA5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36542" w:rsidRPr="00415E75" w:rsidRDefault="00B36542" w:rsidP="00145883">
            <w:pPr>
              <w:pStyle w:val="BodyText"/>
              <w:spacing w:before="0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  <w:r w:rsidRPr="004E2BA0">
              <w:rPr>
                <w:rFonts w:cs="Arial"/>
                <w:b/>
                <w:bCs/>
                <w:iCs/>
                <w:spacing w:val="4"/>
                <w:sz w:val="24"/>
              </w:rPr>
              <w:t>Tournaments</w:t>
            </w:r>
            <w:r>
              <w:rPr>
                <w:rFonts w:cs="Arial"/>
                <w:b/>
                <w:bCs/>
                <w:iCs/>
                <w:spacing w:val="4"/>
                <w:sz w:val="24"/>
              </w:rPr>
              <w:t xml:space="preserve"> (tentative schedule)</w:t>
            </w:r>
            <w:r w:rsidRPr="004E2BA0">
              <w:rPr>
                <w:rFonts w:cs="Arial"/>
                <w:b/>
                <w:bCs/>
                <w:iCs/>
                <w:spacing w:val="4"/>
                <w:sz w:val="24"/>
              </w:rPr>
              <w:t>:</w:t>
            </w:r>
            <w:r>
              <w:rPr>
                <w:rFonts w:cs="Arial"/>
                <w:bCs/>
                <w:iCs/>
                <w:color w:val="F09B3C"/>
                <w:spacing w:val="4"/>
                <w:sz w:val="28"/>
                <w:szCs w:val="28"/>
              </w:rPr>
              <w:t xml:space="preserve"> </w:t>
            </w:r>
            <w:r w:rsidR="0075719C" w:rsidRPr="003A2181">
              <w:rPr>
                <w:rFonts w:cs="Arial"/>
                <w:b/>
                <w:bCs/>
                <w:iCs/>
                <w:color w:val="595959" w:themeColor="text1" w:themeTint="A6"/>
                <w:spacing w:val="4"/>
                <w:sz w:val="24"/>
              </w:rPr>
              <w:t>GTA members $10, $2</w:t>
            </w:r>
            <w:r w:rsidRPr="003A2181">
              <w:rPr>
                <w:rFonts w:cs="Arial"/>
                <w:b/>
                <w:bCs/>
                <w:iCs/>
                <w:color w:val="595959" w:themeColor="text1" w:themeTint="A6"/>
                <w:spacing w:val="4"/>
                <w:sz w:val="24"/>
              </w:rPr>
              <w:t>0 for others</w:t>
            </w:r>
            <w:r w:rsidRPr="003A2181">
              <w:rPr>
                <w:rFonts w:cs="Arial"/>
                <w:b/>
                <w:bCs/>
                <w:iCs/>
                <w:color w:val="F79646" w:themeColor="accent6"/>
                <w:spacing w:val="4"/>
                <w:sz w:val="24"/>
              </w:rPr>
              <w:t xml:space="preserve">    </w:t>
            </w:r>
            <w:r w:rsidRPr="003A2181">
              <w:rPr>
                <w:rFonts w:ascii="Arial" w:hAnsi="Arial" w:cs="Arial"/>
                <w:b/>
                <w:bCs/>
                <w:i/>
                <w:iCs/>
                <w:sz w:val="24"/>
              </w:rPr>
              <w:t>For all tournaments, refer to our website for updated schedules and for registration</w:t>
            </w: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</w:t>
            </w:r>
          </w:p>
        </w:tc>
      </w:tr>
      <w:tr w:rsidR="00B36542" w:rsidRPr="003408BA" w:rsidTr="00145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36542" w:rsidRPr="00F634AE" w:rsidRDefault="00603743" w:rsidP="00603743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June</w:t>
            </w:r>
            <w:r w:rsidR="003A2181" w:rsidRPr="00F634AE">
              <w:rPr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 w:rsidR="00B36542" w:rsidRPr="00F634AE">
              <w:rPr>
                <w:sz w:val="24"/>
              </w:rPr>
              <w:t xml:space="preserve"> </w:t>
            </w:r>
            <w:r>
              <w:rPr>
                <w:sz w:val="24"/>
              </w:rPr>
              <w:t>GTA Memorial Doubles</w:t>
            </w:r>
            <w:r w:rsidR="00B36542" w:rsidRPr="00F634AE">
              <w:rPr>
                <w:sz w:val="24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42" w:rsidRPr="00F634AE" w:rsidRDefault="00F634AE" w:rsidP="00603743">
            <w:pPr>
              <w:pStyle w:val="BodyText"/>
              <w:rPr>
                <w:sz w:val="24"/>
              </w:rPr>
            </w:pPr>
            <w:r w:rsidRPr="00F634AE">
              <w:rPr>
                <w:sz w:val="24"/>
              </w:rPr>
              <w:t xml:space="preserve">Aug. </w:t>
            </w:r>
            <w:r w:rsidR="00603743">
              <w:rPr>
                <w:sz w:val="24"/>
              </w:rPr>
              <w:t>20-21</w:t>
            </w:r>
            <w:r w:rsidR="00B36542" w:rsidRPr="00F634AE">
              <w:rPr>
                <w:sz w:val="24"/>
              </w:rPr>
              <w:t xml:space="preserve"> </w:t>
            </w:r>
            <w:r w:rsidR="00603743">
              <w:rPr>
                <w:sz w:val="24"/>
              </w:rPr>
              <w:t>New Deal Doubles</w:t>
            </w:r>
          </w:p>
        </w:tc>
        <w:tc>
          <w:tcPr>
            <w:tcW w:w="3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42" w:rsidRPr="00F634AE" w:rsidRDefault="00F634AE" w:rsidP="004654D0">
            <w:pPr>
              <w:pStyle w:val="BodyText"/>
              <w:rPr>
                <w:sz w:val="24"/>
              </w:rPr>
            </w:pPr>
            <w:r w:rsidRPr="00F634AE">
              <w:rPr>
                <w:sz w:val="24"/>
              </w:rPr>
              <w:t>S</w:t>
            </w:r>
            <w:r w:rsidR="00603743">
              <w:rPr>
                <w:sz w:val="24"/>
              </w:rPr>
              <w:t>ept. 24–25</w:t>
            </w:r>
            <w:r w:rsidR="00B36542" w:rsidRPr="00F634AE">
              <w:rPr>
                <w:sz w:val="24"/>
              </w:rPr>
              <w:t xml:space="preserve">  David Craig </w:t>
            </w:r>
            <w:r w:rsidRPr="00F634AE">
              <w:rPr>
                <w:sz w:val="24"/>
              </w:rPr>
              <w:t>Doubles</w:t>
            </w:r>
          </w:p>
        </w:tc>
      </w:tr>
      <w:tr w:rsidR="00B36542" w:rsidRPr="003408BA" w:rsidTr="00145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3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36542" w:rsidRPr="00F634AE" w:rsidRDefault="00F634AE" w:rsidP="00603743">
            <w:pPr>
              <w:pStyle w:val="BodyText"/>
              <w:rPr>
                <w:sz w:val="24"/>
              </w:rPr>
            </w:pPr>
            <w:r w:rsidRPr="00F634AE">
              <w:rPr>
                <w:sz w:val="24"/>
              </w:rPr>
              <w:t xml:space="preserve">July </w:t>
            </w:r>
            <w:r w:rsidR="00603743">
              <w:rPr>
                <w:sz w:val="24"/>
              </w:rPr>
              <w:t>30-31</w:t>
            </w:r>
            <w:r w:rsidRPr="00F634AE">
              <w:rPr>
                <w:sz w:val="24"/>
              </w:rPr>
              <w:t xml:space="preserve"> </w:t>
            </w:r>
            <w:r w:rsidR="00603743">
              <w:rPr>
                <w:sz w:val="24"/>
              </w:rPr>
              <w:t>Midsummer</w:t>
            </w:r>
            <w:r w:rsidR="00B36542" w:rsidRPr="00F634AE">
              <w:rPr>
                <w:sz w:val="24"/>
              </w:rPr>
              <w:t xml:space="preserve"> </w:t>
            </w:r>
            <w:r w:rsidR="00603743">
              <w:rPr>
                <w:sz w:val="24"/>
              </w:rPr>
              <w:t>Singles</w:t>
            </w:r>
          </w:p>
        </w:tc>
        <w:tc>
          <w:tcPr>
            <w:tcW w:w="3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42" w:rsidRPr="00F634AE" w:rsidRDefault="00B36542" w:rsidP="00373740">
            <w:pPr>
              <w:pStyle w:val="BodyText"/>
              <w:rPr>
                <w:sz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42" w:rsidRPr="00F634AE" w:rsidRDefault="00603743" w:rsidP="004654D0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Oct. 1–2</w:t>
            </w:r>
            <w:r w:rsidR="00B36542" w:rsidRPr="00F634AE">
              <w:rPr>
                <w:sz w:val="24"/>
              </w:rPr>
              <w:t xml:space="preserve">  David Craig </w:t>
            </w:r>
            <w:r w:rsidR="00F634AE" w:rsidRPr="00F634AE">
              <w:rPr>
                <w:sz w:val="24"/>
              </w:rPr>
              <w:t>Singles</w:t>
            </w:r>
          </w:p>
        </w:tc>
      </w:tr>
      <w:tr w:rsidR="00B36542" w:rsidRPr="003408BA" w:rsidTr="00BB4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10908" w:type="dxa"/>
            <w:gridSpan w:val="6"/>
            <w:tcBorders>
              <w:top w:val="single" w:sz="8" w:space="0" w:color="999999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BFBFBF" w:themeFill="background1" w:themeFillShade="BF"/>
            <w:vAlign w:val="bottom"/>
          </w:tcPr>
          <w:p w:rsidR="00B36542" w:rsidRPr="003408BA" w:rsidRDefault="00B36542" w:rsidP="00373740">
            <w:pPr>
              <w:pStyle w:val="BodyText"/>
            </w:pPr>
          </w:p>
        </w:tc>
      </w:tr>
      <w:tr w:rsidR="00B36542" w:rsidRPr="003408BA" w:rsidTr="00BB4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08" w:type="dxa"/>
            <w:gridSpan w:val="6"/>
            <w:tcBorders>
              <w:top w:val="single" w:sz="4" w:space="0" w:color="BECDA5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36542" w:rsidRPr="003408BA" w:rsidRDefault="00B36542" w:rsidP="00BF01C7">
            <w:pPr>
              <w:pStyle w:val="Heading2"/>
            </w:pPr>
            <w:r w:rsidRPr="004E2BA0">
              <w:rPr>
                <w:b/>
                <w:color w:val="auto"/>
                <w:sz w:val="24"/>
                <w:szCs w:val="24"/>
              </w:rPr>
              <w:t>Socials:</w:t>
            </w:r>
            <w:r>
              <w:t xml:space="preserve"> </w:t>
            </w:r>
            <w:r w:rsidRPr="00F634AE">
              <w:rPr>
                <w:b/>
                <w:color w:val="595959" w:themeColor="text1" w:themeTint="A6"/>
                <w:sz w:val="24"/>
                <w:szCs w:val="24"/>
              </w:rPr>
              <w:t>Free for GTA members, $5 others</w:t>
            </w:r>
            <w:r w:rsidR="00E126BA">
              <w:rPr>
                <w:b/>
                <w:color w:val="595959" w:themeColor="text1" w:themeTint="A6"/>
                <w:sz w:val="24"/>
                <w:szCs w:val="24"/>
              </w:rPr>
              <w:t xml:space="preserve"> (except Friday Evening is Free for all)</w:t>
            </w:r>
            <w:bookmarkStart w:id="0" w:name="_GoBack"/>
            <w:bookmarkEnd w:id="0"/>
            <w:r w:rsidRPr="00F634AE">
              <w:rPr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F634AE">
              <w:rPr>
                <w:rFonts w:ascii="Arial" w:hAnsi="Arial"/>
                <w:b/>
                <w:i/>
                <w:color w:val="auto"/>
                <w:spacing w:val="0"/>
                <w:sz w:val="24"/>
                <w:szCs w:val="24"/>
              </w:rPr>
              <w:t>For all socials, refer to our website for updated schedules and for registration</w:t>
            </w:r>
          </w:p>
        </w:tc>
      </w:tr>
      <w:tr w:rsidR="00B36542" w:rsidRPr="003408BA" w:rsidTr="00F63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36542" w:rsidRPr="00F634AE" w:rsidRDefault="00603743" w:rsidP="00603743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May 7</w:t>
            </w:r>
            <w:r w:rsidR="00794CC6">
              <w:rPr>
                <w:sz w:val="24"/>
              </w:rPr>
              <w:t xml:space="preserve"> Membership Social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42" w:rsidRPr="00F634AE" w:rsidRDefault="00603743" w:rsidP="008F614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June 25</w:t>
            </w:r>
            <w:r w:rsidR="00B36542" w:rsidRPr="00F634AE">
              <w:rPr>
                <w:sz w:val="24"/>
              </w:rPr>
              <w:t xml:space="preserve">  Braden Social</w:t>
            </w:r>
          </w:p>
        </w:tc>
      </w:tr>
      <w:tr w:rsidR="00B36542" w:rsidRPr="003408BA" w:rsidTr="00F63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03743" w:rsidRDefault="00794CC6" w:rsidP="00603743">
            <w:pPr>
              <w:pStyle w:val="BodyText"/>
              <w:rPr>
                <w:sz w:val="24"/>
              </w:rPr>
            </w:pPr>
            <w:r w:rsidRPr="00F634AE">
              <w:rPr>
                <w:sz w:val="24"/>
              </w:rPr>
              <w:t xml:space="preserve">May </w:t>
            </w:r>
            <w:r w:rsidR="00603743">
              <w:rPr>
                <w:sz w:val="24"/>
              </w:rPr>
              <w:t>13,20,27; June 3,10,17,24</w:t>
            </w:r>
          </w:p>
          <w:p w:rsidR="00E37FC2" w:rsidRDefault="00794CC6" w:rsidP="00603743">
            <w:pPr>
              <w:pStyle w:val="BodyText"/>
              <w:jc w:val="center"/>
              <w:rPr>
                <w:sz w:val="24"/>
              </w:rPr>
            </w:pPr>
            <w:r w:rsidRPr="00F634AE">
              <w:rPr>
                <w:sz w:val="24"/>
              </w:rPr>
              <w:t>Friday Evening Socials</w:t>
            </w:r>
          </w:p>
          <w:p w:rsidR="00B36542" w:rsidRPr="00F634AE" w:rsidRDefault="00603743" w:rsidP="0060374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E37FC2">
              <w:rPr>
                <w:sz w:val="24"/>
              </w:rPr>
              <w:t>July, August</w:t>
            </w:r>
            <w:r>
              <w:rPr>
                <w:sz w:val="24"/>
              </w:rPr>
              <w:t>, September</w:t>
            </w:r>
            <w:r w:rsidR="00E37FC2">
              <w:rPr>
                <w:sz w:val="24"/>
              </w:rPr>
              <w:t xml:space="preserve"> are pending)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42" w:rsidRPr="00F634AE" w:rsidRDefault="00603743" w:rsidP="008F614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September 3</w:t>
            </w:r>
            <w:r w:rsidR="00B36542" w:rsidRPr="00F634AE">
              <w:rPr>
                <w:sz w:val="24"/>
              </w:rPr>
              <w:t xml:space="preserve">  Labor Day Social at </w:t>
            </w:r>
            <w:proofErr w:type="spellStart"/>
            <w:r w:rsidR="00B36542" w:rsidRPr="00F634AE">
              <w:rPr>
                <w:sz w:val="24"/>
              </w:rPr>
              <w:t>Greenbriar</w:t>
            </w:r>
            <w:proofErr w:type="spellEnd"/>
          </w:p>
        </w:tc>
      </w:tr>
    </w:tbl>
    <w:p w:rsidR="00134730" w:rsidRPr="004E2BA0" w:rsidRDefault="00134730" w:rsidP="00C77974">
      <w:pPr>
        <w:ind w:right="72"/>
        <w:rPr>
          <w:rFonts w:ascii="Arial" w:hAnsi="Arial" w:cs="Arial"/>
          <w:b/>
          <w:spacing w:val="10"/>
          <w:sz w:val="8"/>
          <w:szCs w:val="8"/>
        </w:rPr>
      </w:pPr>
    </w:p>
    <w:p w:rsidR="00B36542" w:rsidRDefault="00B36542" w:rsidP="00134730">
      <w:pPr>
        <w:ind w:right="72"/>
        <w:rPr>
          <w:rFonts w:ascii="Arial" w:hAnsi="Arial" w:cs="Arial"/>
          <w:b/>
          <w:spacing w:val="10"/>
        </w:rPr>
      </w:pPr>
    </w:p>
    <w:p w:rsidR="00E07024" w:rsidRDefault="008C74A5" w:rsidP="00134730">
      <w:pPr>
        <w:ind w:right="72"/>
        <w:rPr>
          <w:rFonts w:ascii="Arial" w:hAnsi="Arial" w:cs="Arial"/>
          <w:i/>
          <w:iCs/>
          <w:w w:val="105"/>
        </w:rPr>
      </w:pPr>
      <w:r w:rsidRPr="008C74A5">
        <w:rPr>
          <w:rFonts w:ascii="Arial" w:hAnsi="Arial" w:cs="Arial"/>
          <w:b/>
          <w:spacing w:val="10"/>
        </w:rPr>
        <w:t>Send this form to:</w:t>
      </w:r>
      <w:r w:rsidRPr="008C74A5">
        <w:rPr>
          <w:rFonts w:ascii="Arial" w:hAnsi="Arial" w:cs="Arial"/>
          <w:spacing w:val="10"/>
        </w:rPr>
        <w:t xml:space="preserve"> </w:t>
      </w:r>
      <w:r w:rsidRPr="008C74A5">
        <w:rPr>
          <w:rFonts w:ascii="Arial" w:hAnsi="Arial" w:cs="Arial"/>
          <w:w w:val="105"/>
        </w:rPr>
        <w:t xml:space="preserve">Greenbelt Tennis Association, PO Box 594, Greenbelt, MD 20768-0594 </w:t>
      </w:r>
      <w:r w:rsidRPr="008C74A5">
        <w:rPr>
          <w:rFonts w:ascii="Arial" w:hAnsi="Arial" w:cs="Arial"/>
          <w:i/>
          <w:iCs/>
          <w:w w:val="105"/>
        </w:rPr>
        <w:t xml:space="preserve">(Make checks payable to “Greenbelt Tennis Association”) or email </w:t>
      </w:r>
      <w:hyperlink r:id="rId8" w:history="1">
        <w:r w:rsidRPr="008C74A5">
          <w:rPr>
            <w:rStyle w:val="Hyperlink"/>
            <w:rFonts w:ascii="Arial" w:hAnsi="Arial" w:cs="Arial"/>
            <w:i/>
            <w:iCs/>
            <w:w w:val="105"/>
          </w:rPr>
          <w:t>gta@greenbelt.com</w:t>
        </w:r>
      </w:hyperlink>
      <w:r w:rsidRPr="008C74A5">
        <w:rPr>
          <w:rFonts w:ascii="Arial" w:hAnsi="Arial" w:cs="Arial"/>
          <w:i/>
          <w:iCs/>
          <w:w w:val="105"/>
        </w:rPr>
        <w:t xml:space="preserve"> . </w:t>
      </w:r>
      <w:r w:rsidRPr="008C74A5">
        <w:rPr>
          <w:rFonts w:ascii="Arial" w:hAnsi="Arial" w:cs="Arial"/>
          <w:b/>
          <w:i/>
          <w:iCs/>
          <w:w w:val="105"/>
        </w:rPr>
        <w:t xml:space="preserve">You can pay </w:t>
      </w:r>
      <w:hyperlink r:id="rId9" w:history="1">
        <w:r w:rsidRPr="008C74A5">
          <w:rPr>
            <w:rStyle w:val="Hyperlink"/>
            <w:rFonts w:ascii="Arial" w:hAnsi="Arial" w:cs="Arial"/>
            <w:b/>
            <w:i/>
            <w:iCs/>
            <w:w w:val="105"/>
          </w:rPr>
          <w:t>gta@greenbelt.com</w:t>
        </w:r>
      </w:hyperlink>
      <w:r w:rsidRPr="008C74A5">
        <w:rPr>
          <w:rFonts w:ascii="Arial" w:hAnsi="Arial" w:cs="Arial"/>
          <w:b/>
          <w:i/>
          <w:iCs/>
          <w:w w:val="105"/>
        </w:rPr>
        <w:t xml:space="preserve"> at PayPal.com</w:t>
      </w:r>
      <w:r w:rsidRPr="008C74A5">
        <w:rPr>
          <w:rFonts w:ascii="Arial" w:hAnsi="Arial" w:cs="Arial"/>
          <w:i/>
          <w:iCs/>
          <w:w w:val="105"/>
        </w:rPr>
        <w:t>.</w:t>
      </w:r>
    </w:p>
    <w:p w:rsidR="004E2BA0" w:rsidRPr="004E2BA0" w:rsidRDefault="004E2BA0" w:rsidP="00134730">
      <w:pPr>
        <w:ind w:right="72"/>
        <w:rPr>
          <w:rFonts w:ascii="Arial" w:hAnsi="Arial" w:cs="Arial"/>
          <w:i/>
          <w:iCs/>
          <w:w w:val="105"/>
          <w:sz w:val="16"/>
          <w:szCs w:val="16"/>
        </w:rPr>
      </w:pPr>
    </w:p>
    <w:p w:rsidR="009A425C" w:rsidRDefault="009A425C" w:rsidP="009A425C">
      <w:pPr>
        <w:rPr>
          <w:rFonts w:ascii="Arial" w:hAnsi="Arial" w:cs="Arial"/>
          <w:b/>
          <w:bCs/>
          <w:i/>
          <w:iCs/>
          <w:spacing w:val="-5"/>
          <w:w w:val="105"/>
          <w:sz w:val="22"/>
          <w:szCs w:val="22"/>
        </w:rPr>
      </w:pPr>
      <w:r w:rsidRPr="004E2BA0">
        <w:rPr>
          <w:rFonts w:ascii="Arial" w:hAnsi="Arial" w:cs="Arial"/>
          <w:b/>
          <w:bCs/>
          <w:i/>
          <w:iCs/>
          <w:color w:val="000000" w:themeColor="text1"/>
          <w:spacing w:val="-5"/>
          <w:w w:val="105"/>
        </w:rPr>
        <w:t>Waiver</w:t>
      </w:r>
      <w:r w:rsidRPr="004E2BA0">
        <w:rPr>
          <w:rFonts w:ascii="Arial" w:hAnsi="Arial" w:cs="Arial"/>
          <w:b/>
          <w:bCs/>
          <w:i/>
          <w:iCs/>
          <w:color w:val="595959" w:themeColor="text1" w:themeTint="A6"/>
          <w:spacing w:val="-5"/>
          <w:w w:val="105"/>
          <w:sz w:val="22"/>
          <w:szCs w:val="22"/>
        </w:rPr>
        <w:br/>
      </w:r>
      <w:r w:rsidRPr="00385B8B">
        <w:rPr>
          <w:rFonts w:ascii="Arial" w:hAnsi="Arial" w:cs="Arial"/>
          <w:spacing w:val="-3"/>
          <w:sz w:val="22"/>
          <w:szCs w:val="22"/>
        </w:rPr>
        <w:t xml:space="preserve">In consideration of the Greenbelt Tennis Association, the City of Greenbelt, event sponsors, </w:t>
      </w:r>
      <w:r w:rsidRPr="00385B8B">
        <w:rPr>
          <w:rFonts w:ascii="Arial" w:hAnsi="Arial" w:cs="Arial"/>
          <w:sz w:val="22"/>
          <w:szCs w:val="22"/>
        </w:rPr>
        <w:t xml:space="preserve">organizers and volunteers accepting this application, I, my heirs, executors and administrators, </w:t>
      </w:r>
      <w:r w:rsidRPr="00385B8B">
        <w:rPr>
          <w:rFonts w:ascii="Arial" w:hAnsi="Arial" w:cs="Arial"/>
          <w:spacing w:val="-4"/>
          <w:sz w:val="22"/>
          <w:szCs w:val="22"/>
        </w:rPr>
        <w:t xml:space="preserve">waive and release any and all rights and claims for damages sustained by me as a result of these </w:t>
      </w:r>
      <w:r w:rsidRPr="00385B8B">
        <w:rPr>
          <w:rFonts w:ascii="Arial" w:hAnsi="Arial" w:cs="Arial"/>
          <w:sz w:val="22"/>
          <w:szCs w:val="22"/>
        </w:rPr>
        <w:t xml:space="preserve">activities, for any cause whatsoever, including negligence. It is expressly understood by the </w:t>
      </w:r>
      <w:r w:rsidRPr="00385B8B">
        <w:rPr>
          <w:rFonts w:ascii="Arial" w:hAnsi="Arial" w:cs="Arial"/>
          <w:spacing w:val="-2"/>
          <w:sz w:val="22"/>
          <w:szCs w:val="22"/>
        </w:rPr>
        <w:t xml:space="preserve">undersigned that these activities are entered into at the sole risk of the undersigned and that the </w:t>
      </w:r>
      <w:r w:rsidRPr="00385B8B">
        <w:rPr>
          <w:rFonts w:ascii="Arial" w:hAnsi="Arial" w:cs="Arial"/>
          <w:spacing w:val="2"/>
          <w:sz w:val="22"/>
          <w:szCs w:val="22"/>
        </w:rPr>
        <w:t xml:space="preserve">organizer and sponsors of these activities are exempt from liability for any and all damages </w:t>
      </w:r>
      <w:r w:rsidRPr="00385B8B">
        <w:rPr>
          <w:rFonts w:ascii="Arial" w:hAnsi="Arial" w:cs="Arial"/>
          <w:sz w:val="22"/>
          <w:szCs w:val="22"/>
        </w:rPr>
        <w:t xml:space="preserve">sustained and any and all injury and loss, including personal and property loss arising from any </w:t>
      </w:r>
      <w:r w:rsidRPr="00385B8B">
        <w:rPr>
          <w:rFonts w:ascii="Arial" w:hAnsi="Arial" w:cs="Arial"/>
          <w:spacing w:val="-1"/>
          <w:sz w:val="22"/>
          <w:szCs w:val="22"/>
        </w:rPr>
        <w:t>cause whatsoever, including negligence.</w:t>
      </w:r>
    </w:p>
    <w:p w:rsidR="009A425C" w:rsidRDefault="009A425C" w:rsidP="009A425C">
      <w:pPr>
        <w:rPr>
          <w:rFonts w:ascii="Arial" w:hAnsi="Arial" w:cs="Arial"/>
          <w:sz w:val="22"/>
          <w:szCs w:val="22"/>
        </w:rPr>
      </w:pPr>
    </w:p>
    <w:p w:rsidR="009A425C" w:rsidRDefault="009A425C" w:rsidP="009A425C">
      <w:pPr>
        <w:rPr>
          <w:rFonts w:ascii="Arial" w:hAnsi="Arial" w:cs="Arial"/>
          <w:sz w:val="22"/>
          <w:szCs w:val="22"/>
        </w:rPr>
      </w:pPr>
      <w:r w:rsidRPr="00385B8B">
        <w:rPr>
          <w:rFonts w:ascii="Arial" w:hAnsi="Arial" w:cs="Arial"/>
          <w:sz w:val="22"/>
          <w:szCs w:val="22"/>
        </w:rPr>
        <w:t>Signature: _ _ _ _ _ _ _ _ _ _ _ _ _ _ _ _ _ _ _ _ _ _ _ _ _ _ _ _ _ _ _</w:t>
      </w:r>
      <w:r>
        <w:rPr>
          <w:rFonts w:ascii="Arial" w:hAnsi="Arial" w:cs="Arial"/>
          <w:sz w:val="22"/>
          <w:szCs w:val="22"/>
        </w:rPr>
        <w:t xml:space="preserve"> Date: </w:t>
      </w:r>
      <w:r w:rsidRPr="00385B8B">
        <w:rPr>
          <w:rFonts w:ascii="Arial" w:hAnsi="Arial" w:cs="Arial"/>
          <w:sz w:val="22"/>
          <w:szCs w:val="22"/>
        </w:rPr>
        <w:t>_ _ _ _ _ _ _ _ _</w:t>
      </w:r>
    </w:p>
    <w:p w:rsidR="00AA30F1" w:rsidRDefault="00AA30F1" w:rsidP="00AA30F1">
      <w:pPr>
        <w:rPr>
          <w:rFonts w:ascii="Arial" w:hAnsi="Arial" w:cs="Arial"/>
          <w:sz w:val="22"/>
          <w:szCs w:val="22"/>
        </w:rPr>
      </w:pPr>
    </w:p>
    <w:p w:rsidR="009A425C" w:rsidRPr="00FE73C6" w:rsidRDefault="009A425C" w:rsidP="00563E4E">
      <w:pPr>
        <w:jc w:val="center"/>
        <w:rPr>
          <w:rFonts w:ascii="Arial" w:hAnsi="Arial" w:cs="Arial"/>
          <w:b/>
          <w:bCs/>
          <w:i/>
          <w:iCs/>
          <w:spacing w:val="-5"/>
          <w:w w:val="105"/>
          <w:sz w:val="22"/>
          <w:szCs w:val="22"/>
        </w:rPr>
      </w:pPr>
      <w:r w:rsidRPr="00385B8B">
        <w:rPr>
          <w:rFonts w:ascii="Arial" w:hAnsi="Arial" w:cs="Arial"/>
          <w:bCs/>
          <w:w w:val="105"/>
          <w:sz w:val="22"/>
          <w:szCs w:val="22"/>
        </w:rPr>
        <w:t>http://www.greenbelt.com/tennis - gta@greenbelt.com</w:t>
      </w:r>
    </w:p>
    <w:sectPr w:rsidR="009A425C" w:rsidRPr="00FE73C6" w:rsidSect="00563E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720" w:bottom="576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264" w:rsidRDefault="00452264">
      <w:r>
        <w:separator/>
      </w:r>
    </w:p>
  </w:endnote>
  <w:endnote w:type="continuationSeparator" w:id="0">
    <w:p w:rsidR="00452264" w:rsidRDefault="00452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9D" w:rsidRDefault="00CD1D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9D" w:rsidRDefault="00CD1D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9D" w:rsidRDefault="00CD1D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264" w:rsidRDefault="00452264">
      <w:r>
        <w:separator/>
      </w:r>
    </w:p>
  </w:footnote>
  <w:footnote w:type="continuationSeparator" w:id="0">
    <w:p w:rsidR="00452264" w:rsidRDefault="00452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9D" w:rsidRDefault="00CD1D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9D" w:rsidRDefault="00CD1D9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9D" w:rsidRDefault="00CD1D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C6097"/>
    <w:rsid w:val="0000752F"/>
    <w:rsid w:val="000313EA"/>
    <w:rsid w:val="000400A7"/>
    <w:rsid w:val="00090FA0"/>
    <w:rsid w:val="0009772D"/>
    <w:rsid w:val="000A1412"/>
    <w:rsid w:val="000E28FA"/>
    <w:rsid w:val="000E5E76"/>
    <w:rsid w:val="000F4605"/>
    <w:rsid w:val="000F787E"/>
    <w:rsid w:val="00125E65"/>
    <w:rsid w:val="00134730"/>
    <w:rsid w:val="00145883"/>
    <w:rsid w:val="00146BEF"/>
    <w:rsid w:val="00157D1A"/>
    <w:rsid w:val="001861B0"/>
    <w:rsid w:val="001B5A2E"/>
    <w:rsid w:val="001B652A"/>
    <w:rsid w:val="001D050B"/>
    <w:rsid w:val="001E5E8E"/>
    <w:rsid w:val="0020782B"/>
    <w:rsid w:val="00224614"/>
    <w:rsid w:val="002434CE"/>
    <w:rsid w:val="00284442"/>
    <w:rsid w:val="002B1665"/>
    <w:rsid w:val="002B5FD8"/>
    <w:rsid w:val="002C3108"/>
    <w:rsid w:val="002E4BC1"/>
    <w:rsid w:val="002F2E67"/>
    <w:rsid w:val="002F3AD8"/>
    <w:rsid w:val="002F7AB9"/>
    <w:rsid w:val="00320FB2"/>
    <w:rsid w:val="003408BA"/>
    <w:rsid w:val="00342A1F"/>
    <w:rsid w:val="0036215F"/>
    <w:rsid w:val="00365FA4"/>
    <w:rsid w:val="00373740"/>
    <w:rsid w:val="00382AC2"/>
    <w:rsid w:val="003831DB"/>
    <w:rsid w:val="00391F73"/>
    <w:rsid w:val="003A2181"/>
    <w:rsid w:val="003A3C3A"/>
    <w:rsid w:val="003C7DCB"/>
    <w:rsid w:val="003D64C4"/>
    <w:rsid w:val="003E01A8"/>
    <w:rsid w:val="00415E75"/>
    <w:rsid w:val="00427C51"/>
    <w:rsid w:val="004350B3"/>
    <w:rsid w:val="00452264"/>
    <w:rsid w:val="0046062B"/>
    <w:rsid w:val="00461AF2"/>
    <w:rsid w:val="00471C5B"/>
    <w:rsid w:val="004745C6"/>
    <w:rsid w:val="0047578C"/>
    <w:rsid w:val="00484F8E"/>
    <w:rsid w:val="004B08C5"/>
    <w:rsid w:val="004C334E"/>
    <w:rsid w:val="004C4972"/>
    <w:rsid w:val="004E06E1"/>
    <w:rsid w:val="004E2BA0"/>
    <w:rsid w:val="004E5C80"/>
    <w:rsid w:val="005127CB"/>
    <w:rsid w:val="0054107D"/>
    <w:rsid w:val="0054619B"/>
    <w:rsid w:val="00563E4E"/>
    <w:rsid w:val="005749DD"/>
    <w:rsid w:val="00577082"/>
    <w:rsid w:val="005926A6"/>
    <w:rsid w:val="005C0C89"/>
    <w:rsid w:val="005C22DF"/>
    <w:rsid w:val="005E3D86"/>
    <w:rsid w:val="005E3ECF"/>
    <w:rsid w:val="005E731B"/>
    <w:rsid w:val="005F348C"/>
    <w:rsid w:val="00603181"/>
    <w:rsid w:val="00603743"/>
    <w:rsid w:val="006167EF"/>
    <w:rsid w:val="00641047"/>
    <w:rsid w:val="006410CD"/>
    <w:rsid w:val="00641285"/>
    <w:rsid w:val="00653E83"/>
    <w:rsid w:val="00663659"/>
    <w:rsid w:val="00664FA4"/>
    <w:rsid w:val="006A21B6"/>
    <w:rsid w:val="006D24D1"/>
    <w:rsid w:val="006E5BBE"/>
    <w:rsid w:val="006F5F9C"/>
    <w:rsid w:val="0071438A"/>
    <w:rsid w:val="00723248"/>
    <w:rsid w:val="00725B30"/>
    <w:rsid w:val="007268F5"/>
    <w:rsid w:val="00732A5F"/>
    <w:rsid w:val="0075719C"/>
    <w:rsid w:val="00785135"/>
    <w:rsid w:val="00794CC6"/>
    <w:rsid w:val="007A2578"/>
    <w:rsid w:val="0080099A"/>
    <w:rsid w:val="00804296"/>
    <w:rsid w:val="008131E8"/>
    <w:rsid w:val="00815DCA"/>
    <w:rsid w:val="00817B9B"/>
    <w:rsid w:val="00825350"/>
    <w:rsid w:val="00835189"/>
    <w:rsid w:val="00835D78"/>
    <w:rsid w:val="00862B8B"/>
    <w:rsid w:val="008708E2"/>
    <w:rsid w:val="0087343C"/>
    <w:rsid w:val="008767E9"/>
    <w:rsid w:val="008939BA"/>
    <w:rsid w:val="0089701A"/>
    <w:rsid w:val="008A5836"/>
    <w:rsid w:val="008A7669"/>
    <w:rsid w:val="008C553C"/>
    <w:rsid w:val="008C5BB2"/>
    <w:rsid w:val="008C74A5"/>
    <w:rsid w:val="008D6A61"/>
    <w:rsid w:val="008F614D"/>
    <w:rsid w:val="008F6522"/>
    <w:rsid w:val="00913F79"/>
    <w:rsid w:val="00930746"/>
    <w:rsid w:val="009422F5"/>
    <w:rsid w:val="00954611"/>
    <w:rsid w:val="00971EEC"/>
    <w:rsid w:val="00997F9C"/>
    <w:rsid w:val="009A425C"/>
    <w:rsid w:val="009C395F"/>
    <w:rsid w:val="009C6097"/>
    <w:rsid w:val="009E671E"/>
    <w:rsid w:val="009F3012"/>
    <w:rsid w:val="009F380E"/>
    <w:rsid w:val="00A132E2"/>
    <w:rsid w:val="00A315B7"/>
    <w:rsid w:val="00A42584"/>
    <w:rsid w:val="00A46C08"/>
    <w:rsid w:val="00A55F15"/>
    <w:rsid w:val="00A81600"/>
    <w:rsid w:val="00AA2586"/>
    <w:rsid w:val="00AA30F1"/>
    <w:rsid w:val="00AA3827"/>
    <w:rsid w:val="00AE3F1A"/>
    <w:rsid w:val="00AF4DA4"/>
    <w:rsid w:val="00B27982"/>
    <w:rsid w:val="00B36542"/>
    <w:rsid w:val="00B6771E"/>
    <w:rsid w:val="00BA11DE"/>
    <w:rsid w:val="00BB4F1A"/>
    <w:rsid w:val="00BD2E74"/>
    <w:rsid w:val="00BF01C7"/>
    <w:rsid w:val="00C0003A"/>
    <w:rsid w:val="00C24236"/>
    <w:rsid w:val="00C30BAA"/>
    <w:rsid w:val="00C36F0D"/>
    <w:rsid w:val="00C74E88"/>
    <w:rsid w:val="00C77974"/>
    <w:rsid w:val="00C818DC"/>
    <w:rsid w:val="00C85ED1"/>
    <w:rsid w:val="00C925F0"/>
    <w:rsid w:val="00C954E8"/>
    <w:rsid w:val="00CC49F2"/>
    <w:rsid w:val="00CC7B14"/>
    <w:rsid w:val="00CD1D9D"/>
    <w:rsid w:val="00D03EDE"/>
    <w:rsid w:val="00D343C5"/>
    <w:rsid w:val="00D605DD"/>
    <w:rsid w:val="00D65E2F"/>
    <w:rsid w:val="00D713AB"/>
    <w:rsid w:val="00D71B9A"/>
    <w:rsid w:val="00D737C1"/>
    <w:rsid w:val="00D74045"/>
    <w:rsid w:val="00DA5CE4"/>
    <w:rsid w:val="00DF5E3C"/>
    <w:rsid w:val="00E07024"/>
    <w:rsid w:val="00E126BA"/>
    <w:rsid w:val="00E1357F"/>
    <w:rsid w:val="00E16785"/>
    <w:rsid w:val="00E301B6"/>
    <w:rsid w:val="00E317CD"/>
    <w:rsid w:val="00E37FC2"/>
    <w:rsid w:val="00E874A1"/>
    <w:rsid w:val="00E96974"/>
    <w:rsid w:val="00E973E6"/>
    <w:rsid w:val="00EB171D"/>
    <w:rsid w:val="00ED2747"/>
    <w:rsid w:val="00EF21AA"/>
    <w:rsid w:val="00EF53EB"/>
    <w:rsid w:val="00EF59B2"/>
    <w:rsid w:val="00EF5EA3"/>
    <w:rsid w:val="00F04F98"/>
    <w:rsid w:val="00F20A99"/>
    <w:rsid w:val="00F54970"/>
    <w:rsid w:val="00F634AE"/>
    <w:rsid w:val="00F6478A"/>
    <w:rsid w:val="00F65F81"/>
    <w:rsid w:val="00F82A79"/>
    <w:rsid w:val="00FB69F2"/>
    <w:rsid w:val="00FC4F8F"/>
    <w:rsid w:val="00FD5104"/>
    <w:rsid w:val="00FD5EB7"/>
    <w:rsid w:val="00FE74D3"/>
    <w:rsid w:val="00FF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38A"/>
    <w:rPr>
      <w:sz w:val="24"/>
      <w:szCs w:val="24"/>
    </w:rPr>
  </w:style>
  <w:style w:type="paragraph" w:styleId="Heading1">
    <w:name w:val="heading 1"/>
    <w:basedOn w:val="Normal"/>
    <w:next w:val="Normal"/>
    <w:qFormat/>
    <w:rsid w:val="00FF2AB0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01C7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A38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2AB0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styleId="PageNumber">
    <w:name w:val="page number"/>
    <w:basedOn w:val="DefaultParagraphFont"/>
    <w:rsid w:val="00AA3827"/>
  </w:style>
  <w:style w:type="paragraph" w:styleId="BalloonText">
    <w:name w:val="Balloon Text"/>
    <w:basedOn w:val="Normal"/>
    <w:semiHidden/>
    <w:rsid w:val="004E5C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422F5"/>
    <w:pPr>
      <w:spacing w:before="40" w:after="40"/>
    </w:pPr>
    <w:rPr>
      <w:rFonts w:ascii="Tahoma" w:hAnsi="Tahoma"/>
      <w:sz w:val="20"/>
    </w:rPr>
  </w:style>
  <w:style w:type="paragraph" w:styleId="BodyText2">
    <w:name w:val="Body Text 2"/>
    <w:aliases w:val="Introduction"/>
    <w:basedOn w:val="Normal"/>
    <w:rsid w:val="00825350"/>
    <w:pPr>
      <w:ind w:left="2160"/>
    </w:pPr>
    <w:rPr>
      <w:rFonts w:ascii="Tahoma" w:hAnsi="Tahoma"/>
      <w:color w:val="4D4D4D"/>
      <w:spacing w:val="4"/>
      <w:sz w:val="18"/>
      <w:szCs w:val="16"/>
    </w:rPr>
  </w:style>
  <w:style w:type="character" w:styleId="Hyperlink">
    <w:name w:val="Hyperlink"/>
    <w:basedOn w:val="DefaultParagraphFont"/>
    <w:semiHidden/>
    <w:rsid w:val="008C74A5"/>
    <w:rPr>
      <w:strike w:val="0"/>
      <w:dstrike w:val="0"/>
      <w:color w:val="2E3E45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8C74A5"/>
    <w:rPr>
      <w:rFonts w:ascii="Tahoma" w:hAnsi="Tahoma"/>
      <w:color w:val="808080"/>
      <w:sz w:val="16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A42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a@greenbelt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ta@greenbelt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nderson\Application%20Data\Microsoft\Templates\Personal%20data%20form%20for%20tr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trip.dot</Template>
  <TotalTime>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Richie</cp:lastModifiedBy>
  <cp:revision>2</cp:revision>
  <cp:lastPrinted>2015-04-26T18:29:00Z</cp:lastPrinted>
  <dcterms:created xsi:type="dcterms:W3CDTF">2016-05-04T13:05:00Z</dcterms:created>
  <dcterms:modified xsi:type="dcterms:W3CDTF">2016-05-04T13:05:00Z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TC060884941033</vt:lpwstr>
  </property>
</Properties>
</file>